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23930027"/>
        <w:docPartObj>
          <w:docPartGallery w:val="Cover Pages"/>
          <w:docPartUnique/>
        </w:docPartObj>
      </w:sdtPr>
      <w:sdtEndPr/>
      <w:sdtContent>
        <w:p w14:paraId="36D6B274" w14:textId="53861DC5" w:rsidR="004421FB" w:rsidRDefault="004421FB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6BA0F958" wp14:editId="198A9DAE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FF287" w14:textId="77777777" w:rsidR="00AA1163" w:rsidRDefault="00AA1163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53B17" w14:textId="77777777" w:rsidR="00AA1163" w:rsidRDefault="00AA1163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BA0F958" id="Group 15" o:spid="_x0000_s1026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188FF287" w14:textId="77777777" w:rsidR="00AA1163" w:rsidRDefault="00AA1163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75D53B17" w14:textId="77777777" w:rsidR="00AA1163" w:rsidRDefault="00AA116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6588D618" w14:textId="0AEC6DDC" w:rsidR="004421FB" w:rsidRDefault="004421FB">
          <w:r w:rsidRPr="004421FB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1" layoutInCell="1" allowOverlap="1" wp14:anchorId="75CFE7A9" wp14:editId="740F670F">
                    <wp:simplePos x="0" y="0"/>
                    <wp:positionH relativeFrom="margin">
                      <wp:posOffset>-76200</wp:posOffset>
                    </wp:positionH>
                    <wp:positionV relativeFrom="page">
                      <wp:posOffset>2743200</wp:posOffset>
                    </wp:positionV>
                    <wp:extent cx="5524500" cy="1397000"/>
                    <wp:effectExtent l="0" t="0" r="0" b="12700"/>
                    <wp:wrapTopAndBottom/>
                    <wp:docPr id="130" name="Text Box 1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45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83D968" w14:textId="28421A01" w:rsidR="00AA1163" w:rsidRPr="004421FB" w:rsidRDefault="00DA1077" w:rsidP="004421FB">
                                <w:pPr>
                                  <w:spacing w:line="204" w:lineRule="auto"/>
                                  <w:rPr>
                                    <w:rFonts w:ascii="Impact" w:hAnsi="Impact"/>
                                    <w:color w:val="16316F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Impact" w:hAnsi="Impact"/>
                                      <w:color w:val="16316F"/>
                                      <w:sz w:val="96"/>
                                      <w:szCs w:val="96"/>
                                    </w:rPr>
                                    <w:alias w:val="Cover Title"/>
                                    <w:tag w:val="Cover Title"/>
                                    <w:id w:val="428246807"/>
                                  </w:sdtPr>
                                  <w:sdtEndPr/>
                                  <w:sdtContent>
                                    <w:r w:rsidR="00C4380E">
                                      <w:rPr>
                                        <w:rFonts w:ascii="Impact" w:hAnsi="Impact"/>
                                        <w:color w:val="16316F"/>
                                        <w:sz w:val="96"/>
                                        <w:szCs w:val="96"/>
                                      </w:rPr>
                                      <w:t>Photography and Filming Consent Form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5CFE7A9" id="Text Box 130" o:spid="_x0000_s1030" type="#_x0000_t202" style="position:absolute;margin-left:-6pt;margin-top:3in;width:435pt;height:11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" filled="f" stroked="f" strokeweight=".5pt">
                    <v:textbox inset="0,0,0,0">
                      <w:txbxContent>
                        <w:p w14:paraId="5483D968" w14:textId="28421A01" w:rsidR="00AA1163" w:rsidRPr="004421FB" w:rsidRDefault="00DA1077" w:rsidP="004421FB">
                          <w:pPr>
                            <w:spacing w:line="204" w:lineRule="auto"/>
                            <w:rPr>
                              <w:rFonts w:ascii="Impact" w:hAnsi="Impact"/>
                              <w:color w:val="16316F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Impact" w:hAnsi="Impact"/>
                                <w:color w:val="16316F"/>
                                <w:sz w:val="96"/>
                                <w:szCs w:val="96"/>
                              </w:rPr>
                              <w:alias w:val="Cover Title"/>
                              <w:tag w:val="Cover Title"/>
                              <w:id w:val="428246807"/>
                            </w:sdtPr>
                            <w:sdtEndPr/>
                            <w:sdtContent>
                              <w:r w:rsidR="00C4380E">
                                <w:rPr>
                                  <w:rFonts w:ascii="Impact" w:hAnsi="Impact"/>
                                  <w:color w:val="16316F"/>
                                  <w:sz w:val="96"/>
                                  <w:szCs w:val="96"/>
                                </w:rPr>
                                <w:t>Photography and Filming Consent Form</w:t>
                              </w:r>
                            </w:sdtContent>
                          </w:sdt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 w:rsidRPr="004421FB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 wp14:anchorId="5F26B765" wp14:editId="2B3F4E11">
                    <wp:simplePos x="0" y="0"/>
                    <wp:positionH relativeFrom="margin">
                      <wp:posOffset>-68580</wp:posOffset>
                    </wp:positionH>
                    <wp:positionV relativeFrom="page">
                      <wp:posOffset>4747260</wp:posOffset>
                    </wp:positionV>
                    <wp:extent cx="5497195" cy="502920"/>
                    <wp:effectExtent l="0" t="0" r="8255" b="11430"/>
                    <wp:wrapTopAndBottom/>
                    <wp:docPr id="156" name="Text Box 1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497195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9E9C88" w14:textId="46259365" w:rsidR="00AA1163" w:rsidRDefault="004C3E24" w:rsidP="004421FB">
                                <w:pPr>
                                  <w:pStyle w:val="Footer"/>
                                  <w:rPr>
                                    <w:rFonts w:ascii="Arial" w:hAnsi="Arial" w:cs="Arial"/>
                                    <w:color w:val="1A7BC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A7BC0"/>
                                  </w:rPr>
                                  <w:t>Version 1.</w:t>
                                </w:r>
                                <w:r w:rsidR="00C4380E">
                                  <w:rPr>
                                    <w:rFonts w:ascii="Arial" w:hAnsi="Arial" w:cs="Arial"/>
                                    <w:color w:val="1A7BC0"/>
                                  </w:rPr>
                                  <w:t>4</w:t>
                                </w:r>
                              </w:p>
                              <w:p w14:paraId="29E7DFD4" w14:textId="3609B150" w:rsidR="004C3E24" w:rsidRDefault="00C4380E" w:rsidP="004421FB">
                                <w:pPr>
                                  <w:pStyle w:val="Footer"/>
                                  <w:rPr>
                                    <w:rFonts w:ascii="Arial" w:hAnsi="Arial" w:cs="Arial"/>
                                    <w:color w:val="1A7BC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A7BC0"/>
                                  </w:rPr>
                                  <w:t>16.04.2022</w:t>
                                </w:r>
                              </w:p>
                              <w:p w14:paraId="3F829A5D" w14:textId="77777777" w:rsidR="004C3E24" w:rsidRPr="004421FB" w:rsidRDefault="004C3E24" w:rsidP="004421FB">
                                <w:pPr>
                                  <w:pStyle w:val="Footer"/>
                                  <w:rPr>
                                    <w:rFonts w:ascii="Arial" w:hAnsi="Arial" w:cs="Arial"/>
                                    <w:color w:val="1A7BC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26B765" id="Text Box 156" o:spid="_x0000_s1031" type="#_x0000_t202" style="position:absolute;margin-left:-5.4pt;margin-top:373.8pt;width:432.85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" o:allowoverlap="f" filled="f" stroked="f" strokeweight=".5pt">
                    <v:textbox inset="0,0,0,0">
                      <w:txbxContent>
                        <w:p w14:paraId="529E9C88" w14:textId="46259365" w:rsidR="00AA1163" w:rsidRDefault="004C3E24" w:rsidP="004421FB">
                          <w:pPr>
                            <w:pStyle w:val="Footer"/>
                            <w:rPr>
                              <w:rFonts w:ascii="Arial" w:hAnsi="Arial" w:cs="Arial"/>
                              <w:color w:val="1A7BC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7BC0"/>
                            </w:rPr>
                            <w:t>Version 1.</w:t>
                          </w:r>
                          <w:r w:rsidR="00C4380E">
                            <w:rPr>
                              <w:rFonts w:ascii="Arial" w:hAnsi="Arial" w:cs="Arial"/>
                              <w:color w:val="1A7BC0"/>
                            </w:rPr>
                            <w:t>4</w:t>
                          </w:r>
                        </w:p>
                        <w:p w14:paraId="29E7DFD4" w14:textId="3609B150" w:rsidR="004C3E24" w:rsidRDefault="00C4380E" w:rsidP="004421FB">
                          <w:pPr>
                            <w:pStyle w:val="Footer"/>
                            <w:rPr>
                              <w:rFonts w:ascii="Arial" w:hAnsi="Arial" w:cs="Arial"/>
                              <w:color w:val="1A7BC0"/>
                            </w:rPr>
                          </w:pPr>
                          <w:r>
                            <w:rPr>
                              <w:rFonts w:ascii="Arial" w:hAnsi="Arial" w:cs="Arial"/>
                              <w:color w:val="1A7BC0"/>
                            </w:rPr>
                            <w:t>16.04.2022</w:t>
                          </w:r>
                        </w:p>
                        <w:p w14:paraId="3F829A5D" w14:textId="77777777" w:rsidR="004C3E24" w:rsidRPr="004421FB" w:rsidRDefault="004C3E24" w:rsidP="004421FB">
                          <w:pPr>
                            <w:pStyle w:val="Footer"/>
                            <w:rPr>
                              <w:rFonts w:ascii="Arial" w:hAnsi="Arial" w:cs="Arial"/>
                              <w:color w:val="1A7BC0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>
            <w:br w:type="page"/>
          </w:r>
        </w:p>
      </w:sdtContent>
    </w:sdt>
    <w:p w14:paraId="4D8A3B46" w14:textId="77777777" w:rsidR="009B5DD4" w:rsidRDefault="009B5DD4" w:rsidP="009B5DD4">
      <w:pPr>
        <w:pStyle w:val="LTASub-heading1"/>
      </w:pPr>
      <w:r w:rsidRPr="00D425BF">
        <w:lastRenderedPageBreak/>
        <w:t>Photography and filming consent form</w:t>
      </w:r>
    </w:p>
    <w:p w14:paraId="1790630A" w14:textId="77777777" w:rsidR="00C4380E" w:rsidRDefault="00C4380E" w:rsidP="009B5DD4"/>
    <w:p w14:paraId="5C346684" w14:textId="2A945512" w:rsidR="009B5DD4" w:rsidRPr="0048193F" w:rsidRDefault="009B5DD4" w:rsidP="009B5DD4">
      <w:pPr>
        <w:rPr>
          <w:rFonts w:ascii="Arial" w:hAnsi="Arial" w:cs="Arial"/>
          <w:sz w:val="22"/>
        </w:rPr>
      </w:pPr>
      <w:r w:rsidRPr="0048193F">
        <w:rPr>
          <w:rFonts w:ascii="Arial" w:hAnsi="Arial" w:cs="Arial"/>
          <w:sz w:val="22"/>
        </w:rPr>
        <w:t xml:space="preserve">This consent form is intended to capture consent </w:t>
      </w:r>
      <w:r>
        <w:rPr>
          <w:rFonts w:ascii="Arial" w:hAnsi="Arial" w:cs="Arial"/>
          <w:sz w:val="22"/>
        </w:rPr>
        <w:t>for</w:t>
      </w:r>
      <w:r w:rsidRPr="0048193F">
        <w:rPr>
          <w:rFonts w:ascii="Arial" w:hAnsi="Arial" w:cs="Arial"/>
          <w:sz w:val="22"/>
        </w:rPr>
        <w:t xml:space="preserve"> imagery and video of children.  </w:t>
      </w:r>
      <w:r>
        <w:rPr>
          <w:rFonts w:ascii="Arial" w:hAnsi="Arial" w:cs="Arial"/>
          <w:sz w:val="22"/>
        </w:rPr>
        <w:t>T</w:t>
      </w:r>
      <w:r w:rsidRPr="0048193F">
        <w:rPr>
          <w:rFonts w:ascii="Arial" w:hAnsi="Arial" w:cs="Arial"/>
          <w:sz w:val="22"/>
        </w:rPr>
        <w:t xml:space="preserve">he wording </w:t>
      </w:r>
      <w:r>
        <w:rPr>
          <w:rFonts w:ascii="Arial" w:hAnsi="Arial" w:cs="Arial"/>
          <w:sz w:val="22"/>
        </w:rPr>
        <w:t xml:space="preserve">can be amended </w:t>
      </w:r>
      <w:r w:rsidRPr="0048193F">
        <w:rPr>
          <w:rFonts w:ascii="Arial" w:hAnsi="Arial" w:cs="Arial"/>
          <w:sz w:val="22"/>
        </w:rPr>
        <w:t>as needed to capture consent</w:t>
      </w:r>
      <w:r>
        <w:rPr>
          <w:rFonts w:ascii="Arial" w:hAnsi="Arial" w:cs="Arial"/>
          <w:sz w:val="22"/>
        </w:rPr>
        <w:t xml:space="preserve"> for</w:t>
      </w:r>
      <w:r w:rsidRPr="0048193F">
        <w:rPr>
          <w:rFonts w:ascii="Arial" w:hAnsi="Arial" w:cs="Arial"/>
          <w:sz w:val="22"/>
        </w:rPr>
        <w:t xml:space="preserve"> imagery</w:t>
      </w:r>
      <w:r>
        <w:rPr>
          <w:rFonts w:ascii="Arial" w:hAnsi="Arial" w:cs="Arial"/>
          <w:sz w:val="22"/>
        </w:rPr>
        <w:t xml:space="preserve"> and video o</w:t>
      </w:r>
      <w:r w:rsidRPr="0048193F">
        <w:rPr>
          <w:rFonts w:ascii="Arial" w:hAnsi="Arial" w:cs="Arial"/>
          <w:sz w:val="22"/>
        </w:rPr>
        <w:t>f adults.</w:t>
      </w:r>
    </w:p>
    <w:p w14:paraId="614DB363" w14:textId="77777777" w:rsidR="009B5DD4" w:rsidRDefault="009B5DD4" w:rsidP="009B5DD4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5392"/>
      </w:tblGrid>
      <w:tr w:rsidR="009B5DD4" w:rsidRPr="00A47D9F" w14:paraId="07CDBD58" w14:textId="77777777" w:rsidTr="009B5DD4">
        <w:tc>
          <w:tcPr>
            <w:tcW w:w="3221" w:type="dxa"/>
            <w:shd w:val="clear" w:color="auto" w:fill="D9D9D9"/>
          </w:tcPr>
          <w:p w14:paraId="63454D03" w14:textId="43F25D08" w:rsidR="009B5DD4" w:rsidRPr="00A47D9F" w:rsidRDefault="009B5DD4" w:rsidP="00164517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club/county</w:t>
            </w:r>
            <w:r w:rsidRPr="00A47D9F">
              <w:rPr>
                <w:rFonts w:ascii="Arial" w:hAnsi="Arial" w:cs="Arial"/>
                <w:color w:val="000000"/>
                <w:sz w:val="22"/>
                <w:szCs w:val="22"/>
              </w:rPr>
              <w:t xml:space="preserve">:   </w:t>
            </w:r>
          </w:p>
        </w:tc>
        <w:tc>
          <w:tcPr>
            <w:tcW w:w="5392" w:type="dxa"/>
            <w:shd w:val="clear" w:color="auto" w:fill="auto"/>
          </w:tcPr>
          <w:p w14:paraId="7786C202" w14:textId="43E7C5C9" w:rsidR="009B5DD4" w:rsidRPr="00A47D9F" w:rsidRDefault="00C4380E" w:rsidP="00C4380E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Guildford Tchoukball Club</w:t>
            </w:r>
          </w:p>
        </w:tc>
      </w:tr>
    </w:tbl>
    <w:p w14:paraId="7AE57AC2" w14:textId="0801CE6C" w:rsidR="009B5DD4" w:rsidRDefault="009B5DD4" w:rsidP="009B5D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In accordance with our </w:t>
      </w:r>
      <w:r>
        <w:rPr>
          <w:rFonts w:ascii="Arial" w:hAnsi="Arial" w:cs="Arial"/>
          <w:color w:val="000000"/>
          <w:sz w:val="22"/>
          <w:szCs w:val="22"/>
        </w:rPr>
        <w:t>photography and filming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policy we will not permit photographs, </w:t>
      </w:r>
      <w:proofErr w:type="gramStart"/>
      <w:r w:rsidRPr="00506A5D">
        <w:rPr>
          <w:rFonts w:ascii="Arial" w:hAnsi="Arial" w:cs="Arial"/>
          <w:color w:val="000000"/>
          <w:sz w:val="22"/>
          <w:szCs w:val="22"/>
        </w:rPr>
        <w:t>video</w:t>
      </w:r>
      <w:proofErr w:type="gramEnd"/>
      <w:r w:rsidRPr="00506A5D">
        <w:rPr>
          <w:rFonts w:ascii="Arial" w:hAnsi="Arial" w:cs="Arial"/>
          <w:color w:val="000000"/>
          <w:sz w:val="22"/>
          <w:szCs w:val="22"/>
        </w:rPr>
        <w:t xml:space="preserve"> or other images of </w:t>
      </w:r>
      <w:r>
        <w:rPr>
          <w:rFonts w:ascii="Arial" w:hAnsi="Arial" w:cs="Arial"/>
          <w:color w:val="000000"/>
          <w:sz w:val="22"/>
          <w:szCs w:val="22"/>
        </w:rPr>
        <w:t>children (anyone under 18)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to be taken without the co</w:t>
      </w:r>
      <w:r>
        <w:rPr>
          <w:rFonts w:ascii="Arial" w:hAnsi="Arial" w:cs="Arial"/>
          <w:color w:val="000000"/>
          <w:sz w:val="22"/>
          <w:szCs w:val="22"/>
        </w:rPr>
        <w:t xml:space="preserve">nsent of the </w:t>
      </w:r>
      <w:r w:rsidRPr="00506A5D">
        <w:rPr>
          <w:rFonts w:ascii="Arial" w:hAnsi="Arial" w:cs="Arial"/>
          <w:color w:val="000000"/>
          <w:sz w:val="22"/>
          <w:szCs w:val="22"/>
        </w:rPr>
        <w:t>child</w:t>
      </w:r>
      <w:r>
        <w:rPr>
          <w:rFonts w:ascii="Arial" w:hAnsi="Arial" w:cs="Arial"/>
          <w:color w:val="000000"/>
          <w:sz w:val="22"/>
          <w:szCs w:val="22"/>
        </w:rPr>
        <w:t xml:space="preserve"> and their parent or carer</w:t>
      </w:r>
      <w:r w:rsidRPr="00506A5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C4380E">
        <w:rPr>
          <w:rFonts w:ascii="Arial" w:hAnsi="Arial" w:cs="Arial"/>
          <w:color w:val="000000"/>
          <w:sz w:val="22"/>
          <w:szCs w:val="22"/>
        </w:rPr>
        <w:t xml:space="preserve">Guildford Tchoukball Club 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will take all steps to ensure these </w:t>
      </w:r>
      <w:r>
        <w:rPr>
          <w:rFonts w:ascii="Arial" w:hAnsi="Arial" w:cs="Arial"/>
          <w:color w:val="000000"/>
          <w:sz w:val="22"/>
          <w:szCs w:val="22"/>
        </w:rPr>
        <w:t>images or video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are used solely for the purposes they are intended</w:t>
      </w:r>
      <w:r>
        <w:rPr>
          <w:rFonts w:ascii="Arial" w:hAnsi="Arial" w:cs="Arial"/>
          <w:color w:val="000000"/>
          <w:sz w:val="22"/>
          <w:szCs w:val="22"/>
        </w:rPr>
        <w:t xml:space="preserve"> which are as follows:</w:t>
      </w:r>
    </w:p>
    <w:p w14:paraId="50A3619B" w14:textId="2833FE02" w:rsidR="009B5DD4" w:rsidRPr="008E2352" w:rsidRDefault="009B5DD4" w:rsidP="009B5DD4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within the club for display purposes</w:t>
      </w:r>
      <w:r w:rsidR="00C4380E">
        <w:rPr>
          <w:rFonts w:ascii="Arial" w:hAnsi="Arial" w:cs="Arial"/>
          <w:sz w:val="22"/>
          <w:szCs w:val="22"/>
        </w:rPr>
        <w:t xml:space="preserve"> at events</w:t>
      </w:r>
    </w:p>
    <w:p w14:paraId="26E45E56" w14:textId="77777777" w:rsidR="009B5DD4" w:rsidRPr="008E2352" w:rsidRDefault="009B5DD4" w:rsidP="009B5DD4">
      <w:pPr>
        <w:pStyle w:val="Default"/>
        <w:widowControl w:val="0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within other printed publications</w:t>
      </w:r>
    </w:p>
    <w:p w14:paraId="2203D9B8" w14:textId="3769BDA0" w:rsidR="009B5DD4" w:rsidRPr="008E2352" w:rsidRDefault="009B5DD4" w:rsidP="009B5DD4">
      <w:pPr>
        <w:pStyle w:val="Default"/>
        <w:widowControl w:val="0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on the club website</w:t>
      </w:r>
    </w:p>
    <w:p w14:paraId="08C41E78" w14:textId="6C7F8455" w:rsidR="009B5DD4" w:rsidRPr="008E2352" w:rsidRDefault="009B5DD4" w:rsidP="009B5DD4">
      <w:pPr>
        <w:pStyle w:val="Default"/>
        <w:widowControl w:val="0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on the club social media pages</w:t>
      </w:r>
    </w:p>
    <w:p w14:paraId="04288301" w14:textId="3E65FE44" w:rsidR="00FB15C4" w:rsidRPr="00C4380E" w:rsidRDefault="00FB15C4" w:rsidP="00FB15C4">
      <w:pPr>
        <w:pStyle w:val="Default"/>
        <w:widowControl w:val="0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8E2352">
        <w:rPr>
          <w:rFonts w:ascii="Arial" w:hAnsi="Arial" w:cs="Arial"/>
          <w:sz w:val="22"/>
          <w:szCs w:val="22"/>
        </w:rPr>
        <w:t>only using the first names of children, unless specifically requested below.</w:t>
      </w:r>
    </w:p>
    <w:p w14:paraId="69D855B6" w14:textId="2B5D0D3F" w:rsidR="00C4380E" w:rsidRDefault="00C4380E" w:rsidP="00C4380E">
      <w:pPr>
        <w:pStyle w:val="Default"/>
        <w:widowControl w:val="0"/>
        <w:rPr>
          <w:rFonts w:ascii="Arial" w:hAnsi="Arial" w:cs="Arial"/>
          <w:sz w:val="22"/>
          <w:szCs w:val="22"/>
        </w:rPr>
      </w:pPr>
    </w:p>
    <w:p w14:paraId="1F9FEEEF" w14:textId="1DA25642" w:rsidR="00BA1F55" w:rsidRDefault="00C4380E" w:rsidP="00C4380E">
      <w:pPr>
        <w:pStyle w:val="Default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Images will be stored on a secure</w:t>
      </w:r>
      <w:r w:rsidR="00BA1F55">
        <w:rPr>
          <w:rFonts w:ascii="Arial" w:hAnsi="Arial" w:cs="Arial"/>
          <w:sz w:val="22"/>
          <w:szCs w:val="22"/>
        </w:rPr>
        <w:t xml:space="preserve">, password-protected drive and managed by the club committee. Images will be stored until membership with the club is terminated, unless specified below. </w:t>
      </w:r>
    </w:p>
    <w:p w14:paraId="77D3DA9F" w14:textId="065A7DEC" w:rsidR="00BA1F55" w:rsidRPr="00BA1F55" w:rsidRDefault="00BA1F55" w:rsidP="00C4380E">
      <w:pPr>
        <w:pStyle w:val="Default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Parents/carers and/or child can </w:t>
      </w:r>
      <w:r w:rsidRPr="00B62838">
        <w:rPr>
          <w:rFonts w:ascii="Arial" w:hAnsi="Arial" w:cs="Arial"/>
          <w:sz w:val="22"/>
          <w:szCs w:val="22"/>
        </w:rPr>
        <w:t>withdraw consent for</w:t>
      </w:r>
      <w:r>
        <w:rPr>
          <w:rFonts w:ascii="Arial" w:hAnsi="Arial" w:cs="Arial"/>
          <w:sz w:val="22"/>
          <w:szCs w:val="22"/>
        </w:rPr>
        <w:t xml:space="preserve"> their</w:t>
      </w:r>
      <w:r w:rsidRPr="00B62838">
        <w:rPr>
          <w:rFonts w:ascii="Arial" w:hAnsi="Arial" w:cs="Arial"/>
          <w:sz w:val="22"/>
          <w:szCs w:val="22"/>
        </w:rPr>
        <w:t xml:space="preserve"> child’s image to be used or shared</w:t>
      </w:r>
      <w:r>
        <w:rPr>
          <w:rFonts w:ascii="Arial" w:hAnsi="Arial" w:cs="Arial"/>
          <w:sz w:val="22"/>
          <w:szCs w:val="22"/>
        </w:rPr>
        <w:t xml:space="preserve"> both during and post membership.</w:t>
      </w:r>
    </w:p>
    <w:p w14:paraId="66D1A507" w14:textId="77777777" w:rsidR="009B5DD4" w:rsidRDefault="009B5DD4" w:rsidP="009B5D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3B4E9AB" w14:textId="73BC0245" w:rsidR="009B5DD4" w:rsidRDefault="009B5DD4" w:rsidP="009B5D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06A5D">
        <w:rPr>
          <w:rFonts w:ascii="Arial" w:hAnsi="Arial" w:cs="Arial"/>
          <w:color w:val="000000"/>
          <w:sz w:val="22"/>
          <w:szCs w:val="22"/>
        </w:rPr>
        <w:t xml:space="preserve">If you become aware that these images are being used inappropriately you should inform </w:t>
      </w:r>
      <w:r w:rsidR="00C4380E">
        <w:rPr>
          <w:rFonts w:ascii="Arial" w:hAnsi="Arial" w:cs="Arial"/>
          <w:color w:val="000000"/>
          <w:sz w:val="22"/>
          <w:szCs w:val="22"/>
        </w:rPr>
        <w:t xml:space="preserve">GTC </w:t>
      </w:r>
      <w:r w:rsidRPr="00506A5D">
        <w:rPr>
          <w:rFonts w:ascii="Arial" w:hAnsi="Arial" w:cs="Arial"/>
          <w:color w:val="000000"/>
          <w:sz w:val="22"/>
          <w:szCs w:val="22"/>
        </w:rPr>
        <w:t>immediately</w:t>
      </w:r>
      <w:r w:rsidR="00C4380E">
        <w:rPr>
          <w:rFonts w:ascii="Arial" w:hAnsi="Arial" w:cs="Arial"/>
          <w:color w:val="000000"/>
          <w:sz w:val="22"/>
          <w:szCs w:val="22"/>
        </w:rPr>
        <w:t xml:space="preserve"> through </w:t>
      </w:r>
      <w:hyperlink r:id="rId8" w:history="1">
        <w:r w:rsidR="00C4380E" w:rsidRPr="004C7F55">
          <w:rPr>
            <w:rStyle w:val="Hyperlink"/>
            <w:rFonts w:ascii="Arial" w:hAnsi="Arial" w:cs="Arial"/>
            <w:sz w:val="22"/>
            <w:szCs w:val="22"/>
          </w:rPr>
          <w:t>guildfordtchoukball@gmail.com</w:t>
        </w:r>
      </w:hyperlink>
      <w:r w:rsidR="00C438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74FCB8" w14:textId="77777777" w:rsidR="009B5DD4" w:rsidRDefault="009B5DD4" w:rsidP="009B5D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86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5953"/>
      </w:tblGrid>
      <w:tr w:rsidR="009B5DD4" w:rsidRPr="00B03A38" w14:paraId="35FD855E" w14:textId="77777777" w:rsidTr="009B5DD4">
        <w:trPr>
          <w:trHeight w:val="873"/>
        </w:trPr>
        <w:tc>
          <w:tcPr>
            <w:tcW w:w="8613" w:type="dxa"/>
            <w:gridSpan w:val="2"/>
            <w:shd w:val="clear" w:color="auto" w:fill="FFFFFF"/>
          </w:tcPr>
          <w:p w14:paraId="090FF025" w14:textId="77777777" w:rsidR="009B5DD4" w:rsidRDefault="009B5DD4" w:rsidP="00164517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437C71FD" w14:textId="7746C468" w:rsidR="009B5DD4" w:rsidRPr="00B62838" w:rsidRDefault="009B5DD4" w:rsidP="00164517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give permission for</w:t>
            </w:r>
            <w:r>
              <w:rPr>
                <w:rFonts w:ascii="Arial" w:hAnsi="Arial" w:cs="Arial"/>
                <w:sz w:val="22"/>
                <w:szCs w:val="22"/>
              </w:rPr>
              <w:t xml:space="preserve"> (tick to confirm consent)</w:t>
            </w:r>
            <w:r w:rsidR="00C4380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2DD9BE" w14:textId="46884B29" w:rsidR="009B5DD4" w:rsidRPr="008E2352" w:rsidRDefault="009B5DD4" w:rsidP="009B5DD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child’s photograph to be used within the club for display purposes</w:t>
            </w:r>
            <w:r w:rsidR="00C4380E">
              <w:rPr>
                <w:rFonts w:ascii="Arial" w:hAnsi="Arial" w:cs="Arial"/>
                <w:sz w:val="22"/>
                <w:szCs w:val="22"/>
              </w:rPr>
              <w:t xml:space="preserve"> at events</w:t>
            </w:r>
          </w:p>
          <w:p w14:paraId="320717E7" w14:textId="77777777" w:rsidR="009B5DD4" w:rsidRPr="008E2352" w:rsidRDefault="009B5DD4" w:rsidP="009B5DD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child’s photograph to be used within other printed publications</w:t>
            </w:r>
          </w:p>
          <w:p w14:paraId="552CD681" w14:textId="750C3B2F" w:rsidR="009B5DD4" w:rsidRPr="008E2352" w:rsidRDefault="009B5DD4" w:rsidP="009B5DD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child’s photograph to be used on the club website</w:t>
            </w:r>
          </w:p>
          <w:p w14:paraId="342DE7AF" w14:textId="25BA2FFE" w:rsidR="009B5DD4" w:rsidRPr="008E2352" w:rsidRDefault="009B5DD4" w:rsidP="009B5DD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 to be videoed for use on the club website</w:t>
            </w:r>
          </w:p>
          <w:p w14:paraId="601DEFBA" w14:textId="2274B2BC" w:rsidR="009B5DD4" w:rsidRPr="008E2352" w:rsidRDefault="009B5DD4" w:rsidP="009B5DD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child’s photograph to be used on the club social media pages</w:t>
            </w:r>
          </w:p>
          <w:p w14:paraId="77829386" w14:textId="4377795B" w:rsidR="009B5DD4" w:rsidRPr="008E2352" w:rsidRDefault="009B5DD4" w:rsidP="009B5DD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2352">
              <w:rPr>
                <w:rFonts w:ascii="Arial" w:hAnsi="Arial" w:cs="Arial"/>
                <w:sz w:val="22"/>
                <w:szCs w:val="22"/>
              </w:rPr>
              <w:t>my child to be videoed for use on the club social media pages</w:t>
            </w:r>
          </w:p>
          <w:p w14:paraId="5E8A72D1" w14:textId="49022043" w:rsidR="00FB15C4" w:rsidRPr="00BA1F55" w:rsidRDefault="00FB15C4" w:rsidP="00FB15C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8E2352">
              <w:rPr>
                <w:rFonts w:ascii="Arial" w:hAnsi="Arial" w:cs="Arial"/>
                <w:color w:val="auto"/>
                <w:sz w:val="22"/>
                <w:szCs w:val="22"/>
              </w:rPr>
              <w:t>my child’s full name to be provided on the basis that it’s necessary in the context of their role as an elite/high profile player</w:t>
            </w:r>
          </w:p>
          <w:p w14:paraId="719C9110" w14:textId="303A9334" w:rsidR="00BA1F55" w:rsidRPr="008E2352" w:rsidRDefault="00BA1F55" w:rsidP="00FB15C4">
            <w:pPr>
              <w:pStyle w:val="Default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my child’s photograph to be used as above if no longer a member of GTC.</w:t>
            </w:r>
          </w:p>
          <w:p w14:paraId="67627D87" w14:textId="77777777" w:rsidR="009B5DD4" w:rsidRPr="00BA1F55" w:rsidRDefault="009B5DD4" w:rsidP="00164517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8769C01" w14:textId="15A43704" w:rsidR="009B5DD4" w:rsidRPr="00BA1F55" w:rsidRDefault="009B5DD4" w:rsidP="00164517">
            <w:pPr>
              <w:pStyle w:val="Default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BA1F55">
              <w:rPr>
                <w:rFonts w:ascii="Arial" w:hAnsi="Arial" w:cs="Arial"/>
                <w:sz w:val="22"/>
                <w:szCs w:val="22"/>
              </w:rPr>
              <w:t xml:space="preserve">For the duration of </w:t>
            </w:r>
            <w:r w:rsidR="00C4380E" w:rsidRPr="00BA1F55">
              <w:rPr>
                <w:rFonts w:ascii="Arial" w:hAnsi="Arial" w:cs="Arial"/>
                <w:sz w:val="22"/>
                <w:szCs w:val="22"/>
              </w:rPr>
              <w:t>their membership with Guildford Tchoukball Club</w:t>
            </w:r>
            <w:r w:rsidR="00BA1F55">
              <w:rPr>
                <w:rFonts w:ascii="Arial" w:hAnsi="Arial" w:cs="Arial"/>
                <w:sz w:val="22"/>
                <w:szCs w:val="22"/>
              </w:rPr>
              <w:t>, unless otherwise notified.</w:t>
            </w:r>
          </w:p>
          <w:p w14:paraId="094BA4CA" w14:textId="77777777" w:rsidR="009B5DD4" w:rsidRPr="00B03A38" w:rsidRDefault="009B5DD4" w:rsidP="00164517">
            <w:pPr>
              <w:pStyle w:val="Default"/>
              <w:widowControl w:val="0"/>
              <w:rPr>
                <w:b/>
                <w:sz w:val="22"/>
                <w:szCs w:val="22"/>
              </w:rPr>
            </w:pPr>
          </w:p>
        </w:tc>
      </w:tr>
      <w:tr w:rsidR="009B5DD4" w:rsidRPr="00B03A38" w14:paraId="44E82075" w14:textId="77777777" w:rsidTr="009B5DD4">
        <w:trPr>
          <w:trHeight w:val="873"/>
        </w:trPr>
        <w:tc>
          <w:tcPr>
            <w:tcW w:w="8613" w:type="dxa"/>
            <w:gridSpan w:val="2"/>
            <w:shd w:val="clear" w:color="auto" w:fill="FFFFFF"/>
          </w:tcPr>
          <w:p w14:paraId="59F23286" w14:textId="77777777" w:rsidR="009B5DD4" w:rsidRPr="00516D1B" w:rsidRDefault="009B5DD4" w:rsidP="00164517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child</w:t>
            </w: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:</w:t>
            </w:r>
          </w:p>
          <w:p w14:paraId="3B89348B" w14:textId="77777777" w:rsidR="009B5DD4" w:rsidRPr="00B62838" w:rsidRDefault="009B5DD4" w:rsidP="00164517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I understand</w:t>
            </w:r>
            <w:r>
              <w:rPr>
                <w:rFonts w:ascii="Arial" w:hAnsi="Arial" w:cs="Arial"/>
                <w:sz w:val="22"/>
                <w:szCs w:val="22"/>
              </w:rPr>
              <w:t xml:space="preserve"> (tick to confirm consent)</w:t>
            </w:r>
            <w:r w:rsidRPr="00B6283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9B1879F" w14:textId="16B87B7C" w:rsidR="009B5DD4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will comply with the </w:t>
            </w:r>
            <w:r w:rsidR="00C4380E">
              <w:rPr>
                <w:rFonts w:ascii="Arial" w:hAnsi="Arial" w:cs="Arial"/>
                <w:sz w:val="22"/>
                <w:szCs w:val="22"/>
              </w:rPr>
              <w:t>Guildford Tchoukball Club</w:t>
            </w:r>
            <w:r>
              <w:rPr>
                <w:rFonts w:ascii="Arial" w:hAnsi="Arial" w:cs="Arial"/>
                <w:sz w:val="22"/>
                <w:szCs w:val="22"/>
              </w:rPr>
              <w:t xml:space="preserve"> photography and filming policy</w:t>
            </w:r>
          </w:p>
          <w:p w14:paraId="4AACB168" w14:textId="77777777" w:rsidR="009B5DD4" w:rsidRPr="00B62838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lastRenderedPageBreak/>
              <w:t>the potential risks associated with the use and distribution of these images</w:t>
            </w:r>
          </w:p>
          <w:p w14:paraId="5E1ECA08" w14:textId="77777777" w:rsidR="009B5DD4" w:rsidRPr="00B62838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>how these images or videos will be stored within the organisation and how long for</w:t>
            </w:r>
          </w:p>
          <w:p w14:paraId="5E397A48" w14:textId="77777777" w:rsidR="009B5DD4" w:rsidRPr="00B62838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if I withdraw consent for my child’s image to be used or shared in the future, it may not be possible to remove images that have already been published or distributed </w:t>
            </w:r>
          </w:p>
          <w:p w14:paraId="5E151324" w14:textId="04B852AB" w:rsidR="009B5DD4" w:rsidRPr="00B62838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at many events, </w:t>
            </w:r>
            <w:r w:rsidR="00BA1F55">
              <w:rPr>
                <w:rFonts w:ascii="Arial" w:hAnsi="Arial" w:cs="Arial"/>
                <w:sz w:val="22"/>
                <w:szCs w:val="22"/>
              </w:rPr>
              <w:t>Guildford Tchoukball Club, Tchoukball UK</w:t>
            </w:r>
            <w:r w:rsidRPr="00B62838">
              <w:rPr>
                <w:rFonts w:ascii="Arial" w:hAnsi="Arial" w:cs="Arial"/>
                <w:sz w:val="22"/>
                <w:szCs w:val="22"/>
              </w:rPr>
              <w:t xml:space="preserve"> and other</w:t>
            </w:r>
            <w:r w:rsidR="00BA1F55">
              <w:rPr>
                <w:rFonts w:ascii="Arial" w:hAnsi="Arial" w:cs="Arial"/>
                <w:sz w:val="22"/>
                <w:szCs w:val="22"/>
              </w:rPr>
              <w:t xml:space="preserve"> clubs</w:t>
            </w:r>
            <w:r w:rsidRPr="00B62838">
              <w:rPr>
                <w:rFonts w:ascii="Arial" w:hAnsi="Arial" w:cs="Arial"/>
                <w:sz w:val="22"/>
                <w:szCs w:val="22"/>
              </w:rPr>
              <w:t xml:space="preserve"> will reasonably wish to take wide angle, general photos during or at specific points in the event</w:t>
            </w:r>
          </w:p>
          <w:p w14:paraId="698C3700" w14:textId="77777777" w:rsidR="009B5DD4" w:rsidRPr="00B62838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B62838">
              <w:rPr>
                <w:rFonts w:ascii="Arial" w:hAnsi="Arial" w:cs="Arial"/>
                <w:sz w:val="22"/>
                <w:szCs w:val="22"/>
              </w:rPr>
              <w:t xml:space="preserve">that I must gain permission before sharing photographs/videos of other people’s children on social media </w:t>
            </w:r>
          </w:p>
          <w:p w14:paraId="4326DC8F" w14:textId="77777777" w:rsidR="009B5DD4" w:rsidRPr="00516D1B" w:rsidRDefault="009B5DD4" w:rsidP="009B5DD4">
            <w:pPr>
              <w:pStyle w:val="NormalWeb"/>
              <w:numPr>
                <w:ilvl w:val="0"/>
                <w:numId w:val="17"/>
              </w:num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B5DD4" w:rsidRPr="00B03A38" w14:paraId="6EE3CF69" w14:textId="77777777" w:rsidTr="009B5DD4">
        <w:trPr>
          <w:trHeight w:val="470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1831FF6C" w14:textId="77777777" w:rsidR="009B5DD4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Print name of parent</w:t>
            </w:r>
            <w:r w:rsidRPr="00B03A38">
              <w:rPr>
                <w:b/>
                <w:sz w:val="22"/>
                <w:szCs w:val="22"/>
              </w:rPr>
              <w:t>:</w:t>
            </w:r>
          </w:p>
          <w:p w14:paraId="5120A0AF" w14:textId="77777777" w:rsidR="009B5DD4" w:rsidRPr="00B03A38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6BC13A3B" w14:textId="77777777" w:rsidR="009B5DD4" w:rsidRPr="00B03A38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B5DD4" w:rsidRPr="00B03A38" w14:paraId="23D6A33A" w14:textId="77777777" w:rsidTr="009B5DD4">
        <w:trPr>
          <w:trHeight w:val="445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3498D13A" w14:textId="77777777" w:rsidR="009B5DD4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  <w:p w14:paraId="659F6F11" w14:textId="77777777" w:rsidR="009B5DD4" w:rsidRPr="00B03A38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3074C694" w14:textId="77777777" w:rsidR="009B5DD4" w:rsidRDefault="009B5DD4" w:rsidP="0016451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AF2E8B8" w14:textId="77777777" w:rsidR="009B5DD4" w:rsidRPr="00B03A38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B5DD4" w:rsidRPr="00E03D45" w14:paraId="124C3599" w14:textId="77777777" w:rsidTr="009B5DD4">
        <w:trPr>
          <w:trHeight w:val="481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D9D9D9"/>
          </w:tcPr>
          <w:p w14:paraId="7C40AD60" w14:textId="77777777" w:rsidR="009B5DD4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14:paraId="58483CC0" w14:textId="77777777" w:rsidR="009B5DD4" w:rsidRPr="00E03D45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664F7BC6" w14:textId="77777777" w:rsidR="009B5DD4" w:rsidRPr="00E03D45" w:rsidRDefault="009B5DD4" w:rsidP="00164517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10B0D9D2" w14:textId="77777777" w:rsidR="009B5DD4" w:rsidRDefault="009B5DD4" w:rsidP="009B5DD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9B5DD4" w:rsidSect="005D6AC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24D1" w14:textId="77777777" w:rsidR="00DA1077" w:rsidRDefault="00DA1077" w:rsidP="004421FB">
      <w:r>
        <w:separator/>
      </w:r>
    </w:p>
  </w:endnote>
  <w:endnote w:type="continuationSeparator" w:id="0">
    <w:p w14:paraId="3AB765CA" w14:textId="77777777" w:rsidR="00DA1077" w:rsidRDefault="00DA1077" w:rsidP="004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SPCC Regular">
    <w:altName w:val="NSPCC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A6B0" w14:textId="77777777" w:rsidR="00AA1163" w:rsidRDefault="00AA1163" w:rsidP="004421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E79B0" w14:textId="77777777" w:rsidR="00AA1163" w:rsidRDefault="00AA1163" w:rsidP="004421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4FD4" w14:textId="64626852" w:rsidR="00AA1163" w:rsidRDefault="00AA1163" w:rsidP="00AA1163">
    <w:pPr>
      <w:pStyle w:val="Footer"/>
      <w:ind w:left="-1800"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8C61" w14:textId="5826D266" w:rsidR="00AA1163" w:rsidRDefault="00AA1163" w:rsidP="004421FB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99F5" w14:textId="77777777" w:rsidR="00DA1077" w:rsidRDefault="00DA1077" w:rsidP="004421FB">
      <w:r>
        <w:separator/>
      </w:r>
    </w:p>
  </w:footnote>
  <w:footnote w:type="continuationSeparator" w:id="0">
    <w:p w14:paraId="01CFCDCD" w14:textId="77777777" w:rsidR="00DA1077" w:rsidRDefault="00DA1077" w:rsidP="0044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8309" w14:textId="77777777" w:rsidR="005D6AC7" w:rsidRDefault="005D6AC7" w:rsidP="005D6AC7">
    <w:pPr>
      <w:pStyle w:val="Header"/>
      <w:tabs>
        <w:tab w:val="clear" w:pos="4320"/>
        <w:tab w:val="left" w:pos="4340"/>
      </w:tabs>
    </w:pPr>
    <w:r>
      <w:rPr>
        <w:noProof/>
      </w:rPr>
      <w:drawing>
        <wp:anchor distT="0" distB="0" distL="114300" distR="114300" simplePos="0" relativeHeight="251668992" behindDoc="1" locked="0" layoutInCell="1" allowOverlap="1" wp14:anchorId="30FAE336" wp14:editId="23EB5AAC">
          <wp:simplePos x="0" y="0"/>
          <wp:positionH relativeFrom="margin">
            <wp:align>right</wp:align>
          </wp:positionH>
          <wp:positionV relativeFrom="paragraph">
            <wp:posOffset>207645</wp:posOffset>
          </wp:positionV>
          <wp:extent cx="1495425" cy="469900"/>
          <wp:effectExtent l="0" t="0" r="9525" b="6350"/>
          <wp:wrapTight wrapText="bothSides">
            <wp:wrapPolygon edited="0">
              <wp:start x="0" y="0"/>
              <wp:lineTo x="0" y="21016"/>
              <wp:lineTo x="21462" y="21016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5" r="7739"/>
                  <a:stretch/>
                </pic:blipFill>
                <pic:spPr bwMode="auto">
                  <a:xfrm>
                    <a:off x="0" y="0"/>
                    <a:ext cx="14954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0239F9" wp14:editId="4B76D5DB">
          <wp:extent cx="908050" cy="886733"/>
          <wp:effectExtent l="0" t="0" r="0" b="8890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936" b="93109" l="6260" r="92175">
                                <a14:foregroundMark x1="16745" y1="27083" x2="16745" y2="27083"/>
                                <a14:foregroundMark x1="6416" y1="65064" x2="6416" y2="65064"/>
                                <a14:foregroundMark x1="91549" y1="40865" x2="91549" y2="40865"/>
                                <a14:foregroundMark x1="58216" y1="93269" x2="58216" y2="93269"/>
                                <a14:foregroundMark x1="86228" y1="57853" x2="86228" y2="57853"/>
                                <a14:foregroundMark x1="79656" y1="35897" x2="79656" y2="35897"/>
                                <a14:foregroundMark x1="67293" y1="15385" x2="67293" y2="15385"/>
                                <a14:foregroundMark x1="46792" y1="14904" x2="39280" y2="16506"/>
                                <a14:foregroundMark x1="88263" y1="52404" x2="54930" y2="86538"/>
                                <a14:foregroundMark x1="48513" y1="84936" x2="87324" y2="50801"/>
                                <a14:foregroundMark x1="66823" y1="19872" x2="66823" y2="19872"/>
                                <a14:foregroundMark x1="66823" y1="19872" x2="66823" y2="19872"/>
                                <a14:foregroundMark x1="66823" y1="19872" x2="66823" y2="19872"/>
                                <a14:foregroundMark x1="66823" y1="19872" x2="16745" y2="33654"/>
                                <a14:foregroundMark x1="16745" y1="32532" x2="69640" y2="13942"/>
                                <a14:foregroundMark x1="69640" y1="13942" x2="74491" y2="73077"/>
                                <a14:foregroundMark x1="74491" y1="73077" x2="17997" y2="51763"/>
                                <a14:foregroundMark x1="17997" y1="51763" x2="23631" y2="39744"/>
                                <a14:foregroundMark x1="71049" y1="19231" x2="92175" y2="46955"/>
                                <a14:foregroundMark x1="88889" y1="52404" x2="73239" y2="84455"/>
                                <a14:foregroundMark x1="71049" y1="82692" x2="36620" y2="92147"/>
                                <a14:foregroundMark x1="20501" y1="71154" x2="44131" y2="89423"/>
                                <a14:foregroundMark x1="14554" y1="64583" x2="31299" y2="23237"/>
                                <a14:foregroundMark x1="16745" y1="51923" x2="15023" y2="65064"/>
                                <a14:foregroundMark x1="19875" y1="38141" x2="18310" y2="71635"/>
                                <a14:foregroundMark x1="12363" y1="55769" x2="15023" y2="639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8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1763F555" w14:textId="77777777" w:rsidR="005D6AC7" w:rsidRDefault="005D6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DBAF" w14:textId="77777777" w:rsidR="005D6AC7" w:rsidRDefault="005D6AC7" w:rsidP="005D6AC7">
    <w:pPr>
      <w:pStyle w:val="Header"/>
      <w:tabs>
        <w:tab w:val="clear" w:pos="4320"/>
        <w:tab w:val="left" w:pos="434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7C1794EC" wp14:editId="2FB92576">
          <wp:simplePos x="0" y="0"/>
          <wp:positionH relativeFrom="margin">
            <wp:align>right</wp:align>
          </wp:positionH>
          <wp:positionV relativeFrom="paragraph">
            <wp:posOffset>207645</wp:posOffset>
          </wp:positionV>
          <wp:extent cx="1495425" cy="469900"/>
          <wp:effectExtent l="0" t="0" r="9525" b="6350"/>
          <wp:wrapTight wrapText="bothSides">
            <wp:wrapPolygon edited="0">
              <wp:start x="0" y="0"/>
              <wp:lineTo x="0" y="21016"/>
              <wp:lineTo x="21462" y="21016"/>
              <wp:lineTo x="2146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05" r="7739"/>
                  <a:stretch/>
                </pic:blipFill>
                <pic:spPr bwMode="auto">
                  <a:xfrm>
                    <a:off x="0" y="0"/>
                    <a:ext cx="149542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DEDFEE" wp14:editId="3D4192EA">
          <wp:extent cx="908050" cy="886733"/>
          <wp:effectExtent l="0" t="0" r="0" b="889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9936" b="93109" l="6260" r="92175">
                                <a14:foregroundMark x1="16745" y1="27083" x2="16745" y2="27083"/>
                                <a14:foregroundMark x1="6416" y1="65064" x2="6416" y2="65064"/>
                                <a14:foregroundMark x1="91549" y1="40865" x2="91549" y2="40865"/>
                                <a14:foregroundMark x1="58216" y1="93269" x2="58216" y2="93269"/>
                                <a14:foregroundMark x1="86228" y1="57853" x2="86228" y2="57853"/>
                                <a14:foregroundMark x1="79656" y1="35897" x2="79656" y2="35897"/>
                                <a14:foregroundMark x1="67293" y1="15385" x2="67293" y2="15385"/>
                                <a14:foregroundMark x1="46792" y1="14904" x2="39280" y2="16506"/>
                                <a14:foregroundMark x1="88263" y1="52404" x2="54930" y2="86538"/>
                                <a14:foregroundMark x1="48513" y1="84936" x2="87324" y2="50801"/>
                                <a14:foregroundMark x1="66823" y1="19872" x2="66823" y2="19872"/>
                                <a14:foregroundMark x1="66823" y1="19872" x2="66823" y2="19872"/>
                                <a14:foregroundMark x1="66823" y1="19872" x2="66823" y2="19872"/>
                                <a14:foregroundMark x1="66823" y1="19872" x2="16745" y2="33654"/>
                                <a14:foregroundMark x1="16745" y1="32532" x2="69640" y2="13942"/>
                                <a14:foregroundMark x1="69640" y1="13942" x2="74491" y2="73077"/>
                                <a14:foregroundMark x1="74491" y1="73077" x2="17997" y2="51763"/>
                                <a14:foregroundMark x1="17997" y1="51763" x2="23631" y2="39744"/>
                                <a14:foregroundMark x1="71049" y1="19231" x2="92175" y2="46955"/>
                                <a14:foregroundMark x1="88889" y1="52404" x2="73239" y2="84455"/>
                                <a14:foregroundMark x1="71049" y1="82692" x2="36620" y2="92147"/>
                                <a14:foregroundMark x1="20501" y1="71154" x2="44131" y2="89423"/>
                                <a14:foregroundMark x1="14554" y1="64583" x2="31299" y2="23237"/>
                                <a14:foregroundMark x1="16745" y1="51923" x2="15023" y2="65064"/>
                                <a14:foregroundMark x1="19875" y1="38141" x2="18310" y2="71635"/>
                                <a14:foregroundMark x1="12363" y1="55769" x2="15023" y2="63942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886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  <w:p w14:paraId="0CA0E394" w14:textId="4FFA80AA" w:rsidR="00AA1163" w:rsidRDefault="00AA1163" w:rsidP="004421FB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260C"/>
    <w:multiLevelType w:val="hybridMultilevel"/>
    <w:tmpl w:val="AAEA4C9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B92"/>
    <w:multiLevelType w:val="hybridMultilevel"/>
    <w:tmpl w:val="CF36C8AA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24F8"/>
    <w:multiLevelType w:val="hybridMultilevel"/>
    <w:tmpl w:val="F1C6DAB6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294"/>
    <w:multiLevelType w:val="hybridMultilevel"/>
    <w:tmpl w:val="A386B8E6"/>
    <w:lvl w:ilvl="0" w:tplc="66D20B8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D29"/>
    <w:multiLevelType w:val="hybridMultilevel"/>
    <w:tmpl w:val="21B69E20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7B8"/>
    <w:multiLevelType w:val="hybridMultilevel"/>
    <w:tmpl w:val="AAC8605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5ED4"/>
    <w:multiLevelType w:val="hybridMultilevel"/>
    <w:tmpl w:val="842AC7B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3E5D"/>
    <w:multiLevelType w:val="hybridMultilevel"/>
    <w:tmpl w:val="AA46E830"/>
    <w:lvl w:ilvl="0" w:tplc="FC82C3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C43"/>
    <w:multiLevelType w:val="hybridMultilevel"/>
    <w:tmpl w:val="EF623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D2C3B"/>
    <w:multiLevelType w:val="hybridMultilevel"/>
    <w:tmpl w:val="6C022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5014"/>
    <w:multiLevelType w:val="hybridMultilevel"/>
    <w:tmpl w:val="A87C2C0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57D9D"/>
    <w:multiLevelType w:val="hybridMultilevel"/>
    <w:tmpl w:val="6F1C272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27765"/>
    <w:multiLevelType w:val="hybridMultilevel"/>
    <w:tmpl w:val="5F0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2D66"/>
    <w:multiLevelType w:val="hybridMultilevel"/>
    <w:tmpl w:val="9808D46E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3613"/>
    <w:multiLevelType w:val="hybridMultilevel"/>
    <w:tmpl w:val="47FACAC0"/>
    <w:lvl w:ilvl="0" w:tplc="66D20B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E701F"/>
    <w:multiLevelType w:val="hybridMultilevel"/>
    <w:tmpl w:val="68E47AEC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667BE"/>
    <w:multiLevelType w:val="hybridMultilevel"/>
    <w:tmpl w:val="FD5EB9F2"/>
    <w:lvl w:ilvl="0" w:tplc="14A661D8">
      <w:numFmt w:val="bullet"/>
      <w:lvlText w:val="•"/>
      <w:lvlJc w:val="left"/>
      <w:pPr>
        <w:ind w:left="720" w:hanging="360"/>
      </w:pPr>
      <w:rPr>
        <w:rFonts w:ascii="NSPCC Regular" w:eastAsiaTheme="minorHAnsi" w:hAnsi="NSPCC Regular" w:cs="NSPCC 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46053"/>
    <w:multiLevelType w:val="hybridMultilevel"/>
    <w:tmpl w:val="10AE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7"/>
  </w:num>
  <w:num w:numId="7">
    <w:abstractNumId w:val="17"/>
  </w:num>
  <w:num w:numId="8">
    <w:abstractNumId w:val="16"/>
  </w:num>
  <w:num w:numId="9">
    <w:abstractNumId w:val="6"/>
  </w:num>
  <w:num w:numId="10">
    <w:abstractNumId w:val="10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E24"/>
    <w:rsid w:val="00003CB6"/>
    <w:rsid w:val="00010688"/>
    <w:rsid w:val="00091B77"/>
    <w:rsid w:val="0022060C"/>
    <w:rsid w:val="00350B8C"/>
    <w:rsid w:val="004421FB"/>
    <w:rsid w:val="0049489D"/>
    <w:rsid w:val="004C3E24"/>
    <w:rsid w:val="005D6AC7"/>
    <w:rsid w:val="008E2352"/>
    <w:rsid w:val="009B5DD4"/>
    <w:rsid w:val="009D4516"/>
    <w:rsid w:val="00A05440"/>
    <w:rsid w:val="00A24C8D"/>
    <w:rsid w:val="00AA1163"/>
    <w:rsid w:val="00BA1F55"/>
    <w:rsid w:val="00C4380E"/>
    <w:rsid w:val="00D7273A"/>
    <w:rsid w:val="00D7417B"/>
    <w:rsid w:val="00D850FA"/>
    <w:rsid w:val="00DA1077"/>
    <w:rsid w:val="00E6179A"/>
    <w:rsid w:val="00E9772F"/>
    <w:rsid w:val="00F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56E98"/>
  <w14:defaultImageDpi w14:val="300"/>
  <w15:docId w15:val="{9F8BCF0F-51A6-42C9-8A78-86C42AD1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7273A"/>
    <w:pPr>
      <w:keepNext/>
      <w:spacing w:after="80" w:line="276" w:lineRule="auto"/>
      <w:outlineLvl w:val="1"/>
    </w:pPr>
    <w:rPr>
      <w:rFonts w:ascii="Arial Bold" w:eastAsia="Calibri" w:hAnsi="Arial Bold" w:cs="Times New Roman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FB"/>
  </w:style>
  <w:style w:type="paragraph" w:styleId="Footer">
    <w:name w:val="footer"/>
    <w:basedOn w:val="Normal"/>
    <w:link w:val="FooterChar"/>
    <w:uiPriority w:val="99"/>
    <w:unhideWhenUsed/>
    <w:rsid w:val="004421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FB"/>
  </w:style>
  <w:style w:type="paragraph" w:styleId="BalloonText">
    <w:name w:val="Balloon Text"/>
    <w:basedOn w:val="Normal"/>
    <w:link w:val="BalloonTextChar"/>
    <w:uiPriority w:val="99"/>
    <w:semiHidden/>
    <w:unhideWhenUsed/>
    <w:rsid w:val="00442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F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421FB"/>
  </w:style>
  <w:style w:type="paragraph" w:customStyle="1" w:styleId="LTAChapterHeading">
    <w:name w:val="LTA Chapter Heading"/>
    <w:uiPriority w:val="4"/>
    <w:qFormat/>
    <w:rsid w:val="00AA1163"/>
    <w:pPr>
      <w:spacing w:after="560" w:line="204" w:lineRule="auto"/>
    </w:pPr>
    <w:rPr>
      <w:rFonts w:ascii="Impact" w:eastAsiaTheme="minorHAnsi" w:hAnsi="Impact"/>
      <w:caps/>
      <w:noProof/>
      <w:color w:val="C0504D" w:themeColor="accent2"/>
      <w:sz w:val="36"/>
      <w:szCs w:val="22"/>
    </w:rPr>
  </w:style>
  <w:style w:type="paragraph" w:customStyle="1" w:styleId="LTASub-heading1">
    <w:name w:val="LTA Sub-heading 1"/>
    <w:uiPriority w:val="5"/>
    <w:qFormat/>
    <w:rsid w:val="00AA1163"/>
    <w:pPr>
      <w:spacing w:before="360" w:line="204" w:lineRule="auto"/>
    </w:pPr>
    <w:rPr>
      <w:rFonts w:ascii="Impact" w:eastAsiaTheme="minorHAnsi" w:hAnsi="Impact"/>
      <w:caps/>
      <w:noProof/>
      <w:color w:val="1F497D" w:themeColor="text2"/>
      <w:sz w:val="28"/>
      <w:szCs w:val="22"/>
    </w:rPr>
  </w:style>
  <w:style w:type="paragraph" w:customStyle="1" w:styleId="LTASub-heading2">
    <w:name w:val="LTA Sub-heading 2"/>
    <w:uiPriority w:val="6"/>
    <w:qFormat/>
    <w:rsid w:val="00AA1163"/>
    <w:pPr>
      <w:spacing w:before="320"/>
    </w:pPr>
    <w:rPr>
      <w:rFonts w:ascii="Impact" w:eastAsiaTheme="minorHAnsi" w:hAnsi="Impact"/>
      <w:noProof/>
      <w:color w:val="1F497D" w:themeColor="text2"/>
      <w:sz w:val="22"/>
      <w:szCs w:val="22"/>
    </w:rPr>
  </w:style>
  <w:style w:type="paragraph" w:customStyle="1" w:styleId="LTASub-heading3">
    <w:name w:val="LTA Sub-heading 3"/>
    <w:basedOn w:val="LTASub-heading2"/>
    <w:uiPriority w:val="7"/>
    <w:qFormat/>
    <w:rsid w:val="00AA1163"/>
    <w:rPr>
      <w:rFonts w:ascii="Arial" w:hAnsi="Arial" w:cs="Arial"/>
      <w:b/>
    </w:rPr>
  </w:style>
  <w:style w:type="table" w:styleId="TableGrid">
    <w:name w:val="Table Grid"/>
    <w:basedOn w:val="TableNormal"/>
    <w:rsid w:val="004C3E24"/>
    <w:pPr>
      <w:spacing w:line="280" w:lineRule="atLeast"/>
    </w:pPr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E24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</w:rPr>
  </w:style>
  <w:style w:type="paragraph" w:styleId="ListParagraph">
    <w:name w:val="List Paragraph"/>
    <w:basedOn w:val="Normal"/>
    <w:uiPriority w:val="34"/>
    <w:qFormat/>
    <w:rsid w:val="004C3E2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rsid w:val="00091B7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7273A"/>
    <w:rPr>
      <w:rFonts w:ascii="Arial Bold" w:eastAsia="Calibri" w:hAnsi="Arial Bold" w:cs="Times New Roman"/>
      <w:b/>
      <w:bCs/>
      <w:iCs/>
      <w:color w:val="0086CB"/>
      <w:sz w:val="28"/>
      <w:szCs w:val="28"/>
    </w:rPr>
  </w:style>
  <w:style w:type="paragraph" w:styleId="NormalWeb">
    <w:name w:val="Normal (Web)"/>
    <w:basedOn w:val="Normal"/>
    <w:rsid w:val="009B5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ldfordtchoukball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w.Lea\AppData\Roaming\Microsoft\Templates\LTA%20Report\LTA%20Report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C95CD-337A-42EC-80C1-7D8C0DAC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LTA Report_</Template>
  <TotalTime>1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LTA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 Lea</dc:creator>
  <cp:lastModifiedBy>Tara Granea</cp:lastModifiedBy>
  <cp:revision>2</cp:revision>
  <dcterms:created xsi:type="dcterms:W3CDTF">2022-04-16T14:30:00Z</dcterms:created>
  <dcterms:modified xsi:type="dcterms:W3CDTF">2022-04-16T14:30:00Z</dcterms:modified>
</cp:coreProperties>
</file>